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C7" w:rsidRPr="008C1CC7" w:rsidRDefault="008C1CC7" w:rsidP="008C1CC7">
      <w:pPr>
        <w:rPr>
          <w:rFonts w:ascii="Verdana" w:hAnsi="Verdana"/>
          <w:sz w:val="40"/>
          <w:szCs w:val="40"/>
        </w:rPr>
      </w:pPr>
      <w:r w:rsidRPr="008C1CC7">
        <w:rPr>
          <w:rFonts w:ascii="Verdana" w:hAnsi="Verdana"/>
          <w:sz w:val="40"/>
          <w:szCs w:val="40"/>
        </w:rPr>
        <w:t>Bewerbungsbogen</w:t>
      </w:r>
    </w:p>
    <w:p w:rsidR="008C1CC7" w:rsidRDefault="008C1CC7" w:rsidP="008C1CC7">
      <w:pPr>
        <w:rPr>
          <w:rFonts w:ascii="Verdana" w:hAnsi="Verdana"/>
          <w:sz w:val="21"/>
          <w:szCs w:val="21"/>
        </w:rPr>
      </w:pPr>
    </w:p>
    <w:p w:rsidR="008C1CC7" w:rsidRPr="008C1CC7" w:rsidRDefault="008C1CC7" w:rsidP="008C1CC7">
      <w:pPr>
        <w:rPr>
          <w:rFonts w:ascii="Verdana" w:hAnsi="Verdana"/>
          <w:sz w:val="21"/>
          <w:szCs w:val="21"/>
        </w:rPr>
      </w:pPr>
      <w:r w:rsidRPr="008C1CC7">
        <w:rPr>
          <w:rFonts w:ascii="Verdana" w:hAnsi="Verdana"/>
          <w:sz w:val="21"/>
          <w:szCs w:val="21"/>
        </w:rPr>
        <w:t>Wir freuen uns, dass Sie sich als Einzelperson oder Organisation für den Gleichstellungspreis der Landeshauptstadt Düsseldorf bewerben. Im Folgenden werden wir Ihnen Fragen zu Ihrem Engagement, das zur Verwirklichung der Chancengleichheit der Geschlechter in Düsseldorf beiträgt, stellen.</w:t>
      </w:r>
    </w:p>
    <w:p w:rsidR="008C1CC7" w:rsidRPr="008C1CC7" w:rsidRDefault="008C1CC7" w:rsidP="008C1CC7">
      <w:pPr>
        <w:rPr>
          <w:rFonts w:ascii="Verdana" w:hAnsi="Verdana"/>
          <w:sz w:val="21"/>
          <w:szCs w:val="21"/>
        </w:rPr>
      </w:pPr>
      <w:r w:rsidRPr="008C1CC7">
        <w:rPr>
          <w:rFonts w:ascii="Verdana" w:hAnsi="Verdana"/>
          <w:sz w:val="21"/>
          <w:szCs w:val="21"/>
        </w:rPr>
        <w:t>Bitte beschränken Sie sich bei der Beantwortung der Fragen auf das Wesentliche.</w:t>
      </w:r>
    </w:p>
    <w:p w:rsidR="008C1CC7" w:rsidRPr="008C1CC7" w:rsidRDefault="008C1CC7" w:rsidP="008C1CC7">
      <w:pPr>
        <w:rPr>
          <w:rFonts w:ascii="Verdana" w:hAnsi="Verdana"/>
          <w:sz w:val="21"/>
          <w:szCs w:val="21"/>
        </w:rPr>
      </w:pPr>
      <w:r w:rsidRPr="008C1CC7">
        <w:rPr>
          <w:rFonts w:ascii="Verdana" w:hAnsi="Verdana"/>
          <w:sz w:val="21"/>
          <w:szCs w:val="21"/>
        </w:rPr>
        <w:t>Einleitend möchten wir um einige Angaben zu Ihrer Person/Organisation bitten.</w:t>
      </w:r>
    </w:p>
    <w:tbl>
      <w:tblPr>
        <w:tblStyle w:val="Tabellenraster"/>
        <w:tblW w:w="0" w:type="auto"/>
        <w:tblLook w:val="04A0" w:firstRow="1" w:lastRow="0" w:firstColumn="1" w:lastColumn="0" w:noHBand="0" w:noVBand="1"/>
      </w:tblPr>
      <w:tblGrid>
        <w:gridCol w:w="3652"/>
        <w:gridCol w:w="5560"/>
      </w:tblGrid>
      <w:tr w:rsidR="008C1CC7" w:rsidRPr="008C1CC7" w:rsidTr="00C1717D">
        <w:tc>
          <w:tcPr>
            <w:tcW w:w="3652" w:type="dxa"/>
          </w:tcPr>
          <w:p w:rsidR="008C1CC7" w:rsidRPr="008C1CC7" w:rsidRDefault="008C1CC7" w:rsidP="008C1CC7">
            <w:pPr>
              <w:rPr>
                <w:szCs w:val="21"/>
              </w:rPr>
            </w:pPr>
            <w:r w:rsidRPr="008C1CC7">
              <w:rPr>
                <w:szCs w:val="21"/>
              </w:rPr>
              <w:t>Name der Person/Organisation:</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Ansprechperson:</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Straße:</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PLZ/Ort:</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Telefon:</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Fax:</w:t>
            </w:r>
          </w:p>
        </w:tc>
        <w:tc>
          <w:tcPr>
            <w:tcW w:w="5560" w:type="dxa"/>
          </w:tcPr>
          <w:p w:rsidR="008C1CC7" w:rsidRPr="008C1CC7" w:rsidRDefault="008C1CC7" w:rsidP="008C1CC7">
            <w:pPr>
              <w:rPr>
                <w:szCs w:val="21"/>
              </w:rPr>
            </w:pPr>
          </w:p>
        </w:tc>
      </w:tr>
      <w:tr w:rsidR="008C1CC7" w:rsidRPr="008C1CC7" w:rsidTr="00C1717D">
        <w:tc>
          <w:tcPr>
            <w:tcW w:w="3652" w:type="dxa"/>
          </w:tcPr>
          <w:p w:rsidR="008C1CC7" w:rsidRPr="008C1CC7" w:rsidRDefault="008C1CC7" w:rsidP="008C1CC7">
            <w:pPr>
              <w:rPr>
                <w:szCs w:val="21"/>
              </w:rPr>
            </w:pPr>
            <w:r w:rsidRPr="008C1CC7">
              <w:rPr>
                <w:szCs w:val="21"/>
              </w:rPr>
              <w:t>E-Mail:</w:t>
            </w:r>
          </w:p>
        </w:tc>
        <w:tc>
          <w:tcPr>
            <w:tcW w:w="5560" w:type="dxa"/>
          </w:tcPr>
          <w:p w:rsidR="008C1CC7" w:rsidRPr="008C1CC7" w:rsidRDefault="008C1CC7" w:rsidP="008C1CC7">
            <w:pPr>
              <w:rPr>
                <w:szCs w:val="21"/>
              </w:rPr>
            </w:pPr>
          </w:p>
        </w:tc>
      </w:tr>
    </w:tbl>
    <w:p w:rsidR="00C840B1" w:rsidRDefault="00C840B1">
      <w:pPr>
        <w:rPr>
          <w:szCs w:val="21"/>
        </w:rPr>
      </w:pPr>
    </w:p>
    <w:p w:rsidR="008C1CC7" w:rsidRDefault="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Pr="008C1CC7" w:rsidRDefault="008C1CC7" w:rsidP="008C1CC7">
      <w:pPr>
        <w:rPr>
          <w:szCs w:val="21"/>
        </w:rPr>
      </w:pPr>
    </w:p>
    <w:p w:rsidR="008C1CC7" w:rsidRDefault="008C1CC7">
      <w:pPr>
        <w:spacing w:after="0" w:line="240" w:lineRule="auto"/>
        <w:rPr>
          <w:szCs w:val="21"/>
        </w:rPr>
      </w:pPr>
      <w:r>
        <w:rPr>
          <w:szCs w:val="21"/>
        </w:rPr>
        <w:br w:type="page"/>
      </w:r>
    </w:p>
    <w:tbl>
      <w:tblPr>
        <w:tblStyle w:val="Tabellenraster"/>
        <w:tblW w:w="0" w:type="auto"/>
        <w:tblLook w:val="04A0" w:firstRow="1" w:lastRow="0" w:firstColumn="1" w:lastColumn="0" w:noHBand="0" w:noVBand="1"/>
      </w:tblPr>
      <w:tblGrid>
        <w:gridCol w:w="9212"/>
      </w:tblGrid>
      <w:tr w:rsidR="008C1CC7" w:rsidTr="00C1717D">
        <w:trPr>
          <w:trHeight w:val="4026"/>
        </w:trPr>
        <w:tc>
          <w:tcPr>
            <w:tcW w:w="9212" w:type="dxa"/>
          </w:tcPr>
          <w:p w:rsidR="008C1CC7" w:rsidRDefault="008C1CC7" w:rsidP="00C1717D">
            <w:pPr>
              <w:rPr>
                <w:rFonts w:ascii="Verdana" w:hAnsi="Verdana"/>
                <w:sz w:val="16"/>
                <w:szCs w:val="16"/>
              </w:rPr>
            </w:pPr>
            <w:r w:rsidRPr="007F1607">
              <w:rPr>
                <w:rFonts w:ascii="Verdana" w:hAnsi="Verdana"/>
                <w:sz w:val="16"/>
                <w:szCs w:val="16"/>
              </w:rPr>
              <w:lastRenderedPageBreak/>
              <w:t>1. Erläutern Sie die Ziele Ihres Projektes/Ihrer Arbeit und welche Zielgruppen sprechen Sie damit an?</w:t>
            </w:r>
          </w:p>
          <w:p w:rsidR="008C1CC7" w:rsidRPr="00A9541A" w:rsidRDefault="008C1CC7" w:rsidP="00C1717D">
            <w:pPr>
              <w:rPr>
                <w:rFonts w:ascii="Verdana" w:hAnsi="Verdana"/>
                <w:sz w:val="21"/>
                <w:szCs w:val="21"/>
              </w:rPr>
            </w:pPr>
          </w:p>
        </w:tc>
      </w:tr>
      <w:tr w:rsidR="008C1CC7" w:rsidTr="00C1717D">
        <w:trPr>
          <w:trHeight w:val="4026"/>
        </w:trPr>
        <w:tc>
          <w:tcPr>
            <w:tcW w:w="9212" w:type="dxa"/>
          </w:tcPr>
          <w:p w:rsidR="008C1CC7" w:rsidRDefault="008C1CC7" w:rsidP="00C1717D">
            <w:pPr>
              <w:rPr>
                <w:rFonts w:ascii="Verdana" w:hAnsi="Verdana"/>
                <w:sz w:val="16"/>
                <w:szCs w:val="16"/>
              </w:rPr>
            </w:pPr>
            <w:r>
              <w:rPr>
                <w:rFonts w:ascii="Verdana" w:hAnsi="Verdana"/>
                <w:sz w:val="16"/>
                <w:szCs w:val="16"/>
              </w:rPr>
              <w:t xml:space="preserve">2. </w:t>
            </w:r>
            <w:r w:rsidRPr="007F1607">
              <w:rPr>
                <w:rFonts w:ascii="Verdana" w:hAnsi="Verdana"/>
                <w:sz w:val="16"/>
                <w:szCs w:val="16"/>
              </w:rPr>
              <w:t xml:space="preserve">Erläutern Sie den </w:t>
            </w:r>
            <w:r w:rsidR="00961D80">
              <w:rPr>
                <w:rFonts w:ascii="Verdana" w:hAnsi="Verdana"/>
                <w:sz w:val="16"/>
                <w:szCs w:val="16"/>
              </w:rPr>
              <w:t xml:space="preserve">gleichstellungsbezogenen </w:t>
            </w:r>
            <w:bookmarkStart w:id="0" w:name="_GoBack"/>
            <w:bookmarkEnd w:id="0"/>
            <w:r w:rsidRPr="007F1607">
              <w:rPr>
                <w:rFonts w:ascii="Verdana" w:hAnsi="Verdana"/>
                <w:sz w:val="16"/>
                <w:szCs w:val="16"/>
              </w:rPr>
              <w:t>Ansatz Ihres Projektes/Ihrer Arbeit:</w:t>
            </w:r>
          </w:p>
          <w:p w:rsidR="008C1CC7" w:rsidRPr="00A9541A" w:rsidRDefault="008C1CC7" w:rsidP="00C1717D">
            <w:pPr>
              <w:rPr>
                <w:rFonts w:ascii="Verdana" w:hAnsi="Verdana"/>
                <w:sz w:val="21"/>
                <w:szCs w:val="21"/>
              </w:rPr>
            </w:pPr>
          </w:p>
        </w:tc>
      </w:tr>
      <w:tr w:rsidR="008C1CC7" w:rsidTr="00C1717D">
        <w:trPr>
          <w:trHeight w:val="4026"/>
        </w:trPr>
        <w:tc>
          <w:tcPr>
            <w:tcW w:w="9212" w:type="dxa"/>
          </w:tcPr>
          <w:p w:rsidR="008C1CC7" w:rsidRDefault="008C1CC7" w:rsidP="00C1717D">
            <w:pPr>
              <w:rPr>
                <w:rFonts w:ascii="Verdana" w:hAnsi="Verdana"/>
                <w:sz w:val="16"/>
                <w:szCs w:val="16"/>
              </w:rPr>
            </w:pPr>
            <w:r>
              <w:rPr>
                <w:rFonts w:ascii="Verdana" w:hAnsi="Verdana"/>
                <w:sz w:val="16"/>
                <w:szCs w:val="16"/>
              </w:rPr>
              <w:t xml:space="preserve">3. </w:t>
            </w:r>
            <w:r w:rsidRPr="00A9541A">
              <w:rPr>
                <w:rFonts w:ascii="Verdana" w:hAnsi="Verdana"/>
                <w:sz w:val="16"/>
                <w:szCs w:val="16"/>
              </w:rPr>
              <w:t>Erläutern Sie den beispielhaften Charakter Ihres Projektes/Ihrer Arbeit:</w:t>
            </w:r>
          </w:p>
          <w:p w:rsidR="008C1CC7" w:rsidRPr="00A9541A" w:rsidRDefault="008C1CC7" w:rsidP="00C1717D">
            <w:pPr>
              <w:rPr>
                <w:rFonts w:ascii="Verdana" w:hAnsi="Verdana"/>
                <w:sz w:val="21"/>
                <w:szCs w:val="21"/>
              </w:rPr>
            </w:pPr>
          </w:p>
        </w:tc>
      </w:tr>
      <w:tr w:rsidR="008C1CC7" w:rsidTr="00C1717D">
        <w:trPr>
          <w:trHeight w:val="4026"/>
        </w:trPr>
        <w:tc>
          <w:tcPr>
            <w:tcW w:w="9212" w:type="dxa"/>
          </w:tcPr>
          <w:p w:rsidR="008C1CC7" w:rsidRDefault="008C1CC7" w:rsidP="00C1717D">
            <w:pPr>
              <w:rPr>
                <w:rFonts w:ascii="Verdana" w:hAnsi="Verdana"/>
                <w:sz w:val="16"/>
                <w:szCs w:val="16"/>
              </w:rPr>
            </w:pPr>
            <w:r>
              <w:rPr>
                <w:rFonts w:ascii="Verdana" w:hAnsi="Verdana"/>
                <w:sz w:val="16"/>
                <w:szCs w:val="16"/>
              </w:rPr>
              <w:lastRenderedPageBreak/>
              <w:t xml:space="preserve">4. </w:t>
            </w:r>
            <w:r w:rsidRPr="00A9541A">
              <w:rPr>
                <w:rFonts w:ascii="Verdana" w:hAnsi="Verdana"/>
                <w:sz w:val="16"/>
                <w:szCs w:val="16"/>
              </w:rPr>
              <w:t>Erläutern Sie Ergebnisse, Nachhaltigkeit und Perspektiven Ihres Projektes/Ihrer Arbeit:</w:t>
            </w:r>
          </w:p>
          <w:p w:rsidR="008C1CC7" w:rsidRPr="00A9541A" w:rsidRDefault="008C1CC7" w:rsidP="00C1717D">
            <w:pPr>
              <w:rPr>
                <w:rFonts w:ascii="Verdana" w:hAnsi="Verdana"/>
                <w:sz w:val="21"/>
                <w:szCs w:val="21"/>
              </w:rPr>
            </w:pPr>
          </w:p>
        </w:tc>
      </w:tr>
      <w:tr w:rsidR="008C1CC7" w:rsidTr="00C1717D">
        <w:trPr>
          <w:trHeight w:val="4026"/>
        </w:trPr>
        <w:tc>
          <w:tcPr>
            <w:tcW w:w="9212" w:type="dxa"/>
          </w:tcPr>
          <w:p w:rsidR="008C1CC7" w:rsidRDefault="008C1CC7" w:rsidP="00C1717D">
            <w:pPr>
              <w:rPr>
                <w:rFonts w:ascii="Verdana" w:hAnsi="Verdana"/>
                <w:sz w:val="16"/>
                <w:szCs w:val="16"/>
              </w:rPr>
            </w:pPr>
            <w:r>
              <w:rPr>
                <w:rFonts w:ascii="Verdana" w:hAnsi="Verdana"/>
                <w:sz w:val="16"/>
                <w:szCs w:val="16"/>
              </w:rPr>
              <w:t xml:space="preserve">5. </w:t>
            </w:r>
            <w:r w:rsidRPr="00A9541A">
              <w:rPr>
                <w:rFonts w:ascii="Verdana" w:hAnsi="Verdana"/>
                <w:sz w:val="16"/>
                <w:szCs w:val="16"/>
              </w:rPr>
              <w:t>Erläutern Sie den Bezug Ihres Projektes/Ihrer Arbeit zu Düsseldorf:</w:t>
            </w:r>
          </w:p>
          <w:p w:rsidR="008C1CC7" w:rsidRPr="00A9541A" w:rsidRDefault="008C1CC7" w:rsidP="00C1717D">
            <w:pPr>
              <w:rPr>
                <w:rFonts w:ascii="Verdana" w:hAnsi="Verdana"/>
                <w:sz w:val="21"/>
                <w:szCs w:val="21"/>
              </w:rPr>
            </w:pPr>
          </w:p>
        </w:tc>
      </w:tr>
      <w:tr w:rsidR="008C1CC7" w:rsidTr="00C1717D">
        <w:trPr>
          <w:trHeight w:val="4026"/>
        </w:trPr>
        <w:tc>
          <w:tcPr>
            <w:tcW w:w="9212" w:type="dxa"/>
          </w:tcPr>
          <w:p w:rsidR="008C1CC7" w:rsidRDefault="008C1CC7" w:rsidP="00C1717D">
            <w:pPr>
              <w:rPr>
                <w:rFonts w:ascii="Verdana" w:hAnsi="Verdana"/>
                <w:sz w:val="16"/>
                <w:szCs w:val="16"/>
              </w:rPr>
            </w:pPr>
            <w:r>
              <w:rPr>
                <w:rFonts w:ascii="Verdana" w:hAnsi="Verdana"/>
                <w:sz w:val="16"/>
                <w:szCs w:val="16"/>
              </w:rPr>
              <w:t xml:space="preserve">6. </w:t>
            </w:r>
            <w:r w:rsidRPr="00A9541A">
              <w:rPr>
                <w:rFonts w:ascii="Verdana" w:hAnsi="Verdana"/>
                <w:sz w:val="16"/>
                <w:szCs w:val="16"/>
              </w:rPr>
              <w:t>Erläutern Sie, warum die Stadt Düsseldorf Ihr Projekt/Ihre Arbeit auszeichnen soll? Schildern Sie Ihre Ideen zur Verwendung des Preisgeldes:</w:t>
            </w:r>
          </w:p>
          <w:p w:rsidR="008C1CC7" w:rsidRPr="00A9541A" w:rsidRDefault="008C1CC7" w:rsidP="00C1717D">
            <w:pPr>
              <w:rPr>
                <w:rFonts w:ascii="Verdana" w:hAnsi="Verdana"/>
                <w:sz w:val="21"/>
                <w:szCs w:val="21"/>
              </w:rPr>
            </w:pPr>
          </w:p>
        </w:tc>
      </w:tr>
    </w:tbl>
    <w:p w:rsidR="008C1CC7" w:rsidRDefault="008C1CC7" w:rsidP="008C1CC7">
      <w:pPr>
        <w:rPr>
          <w:rFonts w:ascii="Verdana" w:hAnsi="Verdana"/>
          <w:sz w:val="16"/>
          <w:szCs w:val="16"/>
        </w:rPr>
      </w:pPr>
    </w:p>
    <w:p w:rsidR="008C1CC7" w:rsidRPr="00A9541A" w:rsidRDefault="008C1CC7" w:rsidP="008C1CC7">
      <w:pPr>
        <w:tabs>
          <w:tab w:val="left" w:pos="708"/>
          <w:tab w:val="left" w:pos="1416"/>
          <w:tab w:val="left" w:pos="2124"/>
          <w:tab w:val="left" w:pos="2832"/>
          <w:tab w:val="left" w:pos="3540"/>
          <w:tab w:val="left" w:pos="4248"/>
          <w:tab w:val="left" w:pos="4956"/>
          <w:tab w:val="left" w:pos="5664"/>
          <w:tab w:val="left" w:pos="6372"/>
          <w:tab w:val="left" w:pos="7080"/>
          <w:tab w:val="left" w:pos="7488"/>
        </w:tabs>
        <w:rPr>
          <w:rFonts w:ascii="Verdana" w:hAnsi="Verdana"/>
          <w:sz w:val="21"/>
          <w:szCs w:val="21"/>
        </w:rPr>
      </w:pPr>
      <w:r w:rsidRPr="00A9541A">
        <w:rPr>
          <w:rFonts w:ascii="Verdana" w:hAnsi="Verdana"/>
          <w:sz w:val="21"/>
          <w:szCs w:val="21"/>
        </w:rPr>
        <w:t>Ort, Datum</w:t>
      </w:r>
      <w:r w:rsidRPr="00A9541A">
        <w:rPr>
          <w:rFonts w:ascii="Verdana" w:hAnsi="Verdana"/>
          <w:sz w:val="21"/>
          <w:szCs w:val="21"/>
        </w:rPr>
        <w:tab/>
      </w:r>
      <w:r w:rsidRPr="00A9541A">
        <w:rPr>
          <w:rFonts w:ascii="Verdana" w:hAnsi="Verdana"/>
          <w:sz w:val="21"/>
          <w:szCs w:val="21"/>
        </w:rPr>
        <w:tab/>
      </w:r>
      <w:r w:rsidRPr="00A9541A">
        <w:rPr>
          <w:rFonts w:ascii="Verdana" w:hAnsi="Verdana"/>
          <w:sz w:val="21"/>
          <w:szCs w:val="21"/>
        </w:rPr>
        <w:tab/>
      </w:r>
      <w:r w:rsidRPr="00A9541A">
        <w:rPr>
          <w:rFonts w:ascii="Verdana" w:hAnsi="Verdana"/>
          <w:sz w:val="21"/>
          <w:szCs w:val="21"/>
        </w:rPr>
        <w:tab/>
      </w:r>
      <w:r w:rsidRPr="00A9541A">
        <w:rPr>
          <w:rFonts w:ascii="Verdana" w:hAnsi="Verdana"/>
          <w:sz w:val="21"/>
          <w:szCs w:val="21"/>
        </w:rPr>
        <w:tab/>
      </w:r>
      <w:r w:rsidRPr="00A9541A">
        <w:rPr>
          <w:rFonts w:ascii="Verdana" w:hAnsi="Verdana"/>
          <w:sz w:val="21"/>
          <w:szCs w:val="21"/>
        </w:rPr>
        <w:tab/>
        <w:t xml:space="preserve">Unterschrift </w:t>
      </w:r>
      <w:r>
        <w:rPr>
          <w:rFonts w:ascii="Verdana" w:hAnsi="Verdana"/>
          <w:sz w:val="21"/>
          <w:szCs w:val="21"/>
        </w:rPr>
        <w:t xml:space="preserve"> </w:t>
      </w:r>
      <w:r w:rsidRPr="00A9541A">
        <w:rPr>
          <w:rFonts w:ascii="Verdana" w:hAnsi="Verdana"/>
          <w:sz w:val="21"/>
          <w:szCs w:val="21"/>
        </w:rPr>
        <w:t>(</w:t>
      </w:r>
      <w:r>
        <w:rPr>
          <w:rFonts w:ascii="Verdana" w:hAnsi="Verdana"/>
          <w:sz w:val="21"/>
          <w:szCs w:val="21"/>
        </w:rPr>
        <w:t>Vorname/Nachname</w:t>
      </w:r>
      <w:r w:rsidRPr="00A9541A">
        <w:rPr>
          <w:rFonts w:ascii="Verdana" w:hAnsi="Verdana"/>
          <w:sz w:val="21"/>
          <w:szCs w:val="21"/>
        </w:rPr>
        <w:t>)</w:t>
      </w:r>
    </w:p>
    <w:p w:rsidR="008C1CC7" w:rsidRDefault="008C1CC7" w:rsidP="008C1CC7">
      <w:pPr>
        <w:rPr>
          <w:rFonts w:ascii="Verdana" w:hAnsi="Verdana"/>
          <w:sz w:val="16"/>
          <w:szCs w:val="16"/>
        </w:rPr>
      </w:pPr>
    </w:p>
    <w:p w:rsidR="008C1CC7" w:rsidRPr="00A9541A" w:rsidRDefault="008C1CC7" w:rsidP="008C1CC7">
      <w:pPr>
        <w:rPr>
          <w:rFonts w:ascii="Verdana" w:hAnsi="Verdana"/>
          <w:sz w:val="16"/>
          <w:szCs w:val="16"/>
        </w:rPr>
      </w:pPr>
      <w:r>
        <w:rPr>
          <w:rFonts w:ascii="Verdana" w:hAnsi="Verdana"/>
          <w:sz w:val="16"/>
          <w:szCs w:val="16"/>
        </w:rPr>
        <w:t>___________________________________________</w:t>
      </w:r>
      <w:r>
        <w:rPr>
          <w:rFonts w:ascii="Verdana" w:hAnsi="Verdana"/>
          <w:sz w:val="16"/>
          <w:szCs w:val="16"/>
        </w:rPr>
        <w:tab/>
        <w:t>_________________________________</w:t>
      </w:r>
      <w:r>
        <w:rPr>
          <w:rFonts w:ascii="Verdana" w:hAnsi="Verdana"/>
          <w:sz w:val="16"/>
          <w:szCs w:val="16"/>
        </w:rPr>
        <w:t>_____</w:t>
      </w:r>
    </w:p>
    <w:p w:rsidR="008C1CC7" w:rsidRPr="008C1CC7" w:rsidRDefault="008C1CC7" w:rsidP="008C1CC7">
      <w:pPr>
        <w:rPr>
          <w:szCs w:val="21"/>
        </w:rPr>
      </w:pPr>
    </w:p>
    <w:sectPr w:rsidR="008C1CC7" w:rsidRPr="008C1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C7"/>
    <w:rsid w:val="000419DA"/>
    <w:rsid w:val="00064CE3"/>
    <w:rsid w:val="00066E19"/>
    <w:rsid w:val="00076343"/>
    <w:rsid w:val="000851D6"/>
    <w:rsid w:val="000B019D"/>
    <w:rsid w:val="000D3A64"/>
    <w:rsid w:val="000F2D32"/>
    <w:rsid w:val="001173FF"/>
    <w:rsid w:val="00130E7A"/>
    <w:rsid w:val="001614E3"/>
    <w:rsid w:val="001B5700"/>
    <w:rsid w:val="001D180A"/>
    <w:rsid w:val="001E6A3C"/>
    <w:rsid w:val="00200ACF"/>
    <w:rsid w:val="002250C4"/>
    <w:rsid w:val="00264E77"/>
    <w:rsid w:val="00277F5C"/>
    <w:rsid w:val="002A139C"/>
    <w:rsid w:val="002A25D8"/>
    <w:rsid w:val="002B6922"/>
    <w:rsid w:val="002B7676"/>
    <w:rsid w:val="002D025F"/>
    <w:rsid w:val="002E37F8"/>
    <w:rsid w:val="00331B21"/>
    <w:rsid w:val="00331E08"/>
    <w:rsid w:val="003342C7"/>
    <w:rsid w:val="00334C0C"/>
    <w:rsid w:val="00335B27"/>
    <w:rsid w:val="003420F8"/>
    <w:rsid w:val="00347588"/>
    <w:rsid w:val="00357558"/>
    <w:rsid w:val="003B3E81"/>
    <w:rsid w:val="003F42BC"/>
    <w:rsid w:val="004032AB"/>
    <w:rsid w:val="004127EE"/>
    <w:rsid w:val="00412FCB"/>
    <w:rsid w:val="004656E3"/>
    <w:rsid w:val="004A2A75"/>
    <w:rsid w:val="004C4030"/>
    <w:rsid w:val="004E0FC9"/>
    <w:rsid w:val="00524966"/>
    <w:rsid w:val="00546C68"/>
    <w:rsid w:val="00571D4D"/>
    <w:rsid w:val="00581396"/>
    <w:rsid w:val="00590533"/>
    <w:rsid w:val="005D481A"/>
    <w:rsid w:val="005D61C8"/>
    <w:rsid w:val="005D6D80"/>
    <w:rsid w:val="005D78E0"/>
    <w:rsid w:val="00602C3D"/>
    <w:rsid w:val="006045F1"/>
    <w:rsid w:val="00662101"/>
    <w:rsid w:val="00681117"/>
    <w:rsid w:val="00692FE1"/>
    <w:rsid w:val="006946C7"/>
    <w:rsid w:val="006A5D03"/>
    <w:rsid w:val="006A5E57"/>
    <w:rsid w:val="006C1F7B"/>
    <w:rsid w:val="006C4F10"/>
    <w:rsid w:val="00711D2F"/>
    <w:rsid w:val="00724FEE"/>
    <w:rsid w:val="00736FBF"/>
    <w:rsid w:val="007419C3"/>
    <w:rsid w:val="00742F4D"/>
    <w:rsid w:val="007A2DED"/>
    <w:rsid w:val="007D0AA4"/>
    <w:rsid w:val="0080522B"/>
    <w:rsid w:val="00806A69"/>
    <w:rsid w:val="0083727D"/>
    <w:rsid w:val="00847A79"/>
    <w:rsid w:val="00893357"/>
    <w:rsid w:val="008B7ECF"/>
    <w:rsid w:val="008C1CC7"/>
    <w:rsid w:val="008D6DAD"/>
    <w:rsid w:val="008E7E28"/>
    <w:rsid w:val="008F5563"/>
    <w:rsid w:val="00915446"/>
    <w:rsid w:val="00917450"/>
    <w:rsid w:val="009238C9"/>
    <w:rsid w:val="00940E80"/>
    <w:rsid w:val="00961D80"/>
    <w:rsid w:val="00975C33"/>
    <w:rsid w:val="00976AF2"/>
    <w:rsid w:val="00992D94"/>
    <w:rsid w:val="009A1F07"/>
    <w:rsid w:val="00A37E81"/>
    <w:rsid w:val="00A74379"/>
    <w:rsid w:val="00A96759"/>
    <w:rsid w:val="00AB1420"/>
    <w:rsid w:val="00AC3BF0"/>
    <w:rsid w:val="00AC7AB5"/>
    <w:rsid w:val="00AF5DB0"/>
    <w:rsid w:val="00B12BF1"/>
    <w:rsid w:val="00B33D48"/>
    <w:rsid w:val="00B372F9"/>
    <w:rsid w:val="00B425B4"/>
    <w:rsid w:val="00BA172A"/>
    <w:rsid w:val="00BA602B"/>
    <w:rsid w:val="00BA680F"/>
    <w:rsid w:val="00BE6C4D"/>
    <w:rsid w:val="00C6024B"/>
    <w:rsid w:val="00C66DF1"/>
    <w:rsid w:val="00C840B1"/>
    <w:rsid w:val="00CA6A77"/>
    <w:rsid w:val="00CB0576"/>
    <w:rsid w:val="00CB1CA7"/>
    <w:rsid w:val="00CC4B0F"/>
    <w:rsid w:val="00CD2B79"/>
    <w:rsid w:val="00CE56DF"/>
    <w:rsid w:val="00CF5B3C"/>
    <w:rsid w:val="00D33E3E"/>
    <w:rsid w:val="00D948E2"/>
    <w:rsid w:val="00DA090F"/>
    <w:rsid w:val="00DB404F"/>
    <w:rsid w:val="00DC4109"/>
    <w:rsid w:val="00DD00CB"/>
    <w:rsid w:val="00DE2B91"/>
    <w:rsid w:val="00DF47FC"/>
    <w:rsid w:val="00E17E10"/>
    <w:rsid w:val="00E3160A"/>
    <w:rsid w:val="00E86A9E"/>
    <w:rsid w:val="00E9786F"/>
    <w:rsid w:val="00EA3CDB"/>
    <w:rsid w:val="00EA3FD1"/>
    <w:rsid w:val="00EB16AB"/>
    <w:rsid w:val="00EB5355"/>
    <w:rsid w:val="00EE2DE2"/>
    <w:rsid w:val="00EE2F4F"/>
    <w:rsid w:val="00EE49B8"/>
    <w:rsid w:val="00EE5E97"/>
    <w:rsid w:val="00F127BB"/>
    <w:rsid w:val="00F21FC2"/>
    <w:rsid w:val="00F272DB"/>
    <w:rsid w:val="00F400F4"/>
    <w:rsid w:val="00F5292E"/>
    <w:rsid w:val="00F54692"/>
    <w:rsid w:val="00F57550"/>
    <w:rsid w:val="00F87BEA"/>
    <w:rsid w:val="00FB1230"/>
    <w:rsid w:val="00FC0C1D"/>
    <w:rsid w:val="00FC2514"/>
    <w:rsid w:val="00FC7BF2"/>
    <w:rsid w:val="00FD4B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1CC7"/>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1E6A3C"/>
    <w:pPr>
      <w:numPr>
        <w:numId w:val="27"/>
      </w:numPr>
      <w:tabs>
        <w:tab w:val="clear" w:pos="0"/>
        <w:tab w:val="num" w:pos="360"/>
      </w:tabs>
      <w:spacing w:line="280" w:lineRule="atLeast"/>
      <w:ind w:firstLine="0"/>
    </w:pPr>
    <w:rPr>
      <w:rFonts w:ascii="Verdana" w:eastAsia="Times New Roman" w:hAnsi="Verdana" w:cs="Arial"/>
      <w:vanish/>
      <w:sz w:val="21"/>
      <w:szCs w:val="21"/>
    </w:rPr>
  </w:style>
  <w:style w:type="table" w:styleId="Tabellenraster">
    <w:name w:val="Table Grid"/>
    <w:basedOn w:val="NormaleTabelle"/>
    <w:rsid w:val="008C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61D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61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1CC7"/>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1E6A3C"/>
    <w:pPr>
      <w:numPr>
        <w:numId w:val="27"/>
      </w:numPr>
      <w:tabs>
        <w:tab w:val="clear" w:pos="0"/>
        <w:tab w:val="num" w:pos="360"/>
      </w:tabs>
      <w:spacing w:line="280" w:lineRule="atLeast"/>
      <w:ind w:firstLine="0"/>
    </w:pPr>
    <w:rPr>
      <w:rFonts w:ascii="Verdana" w:eastAsia="Times New Roman" w:hAnsi="Verdana" w:cs="Arial"/>
      <w:vanish/>
      <w:sz w:val="21"/>
      <w:szCs w:val="21"/>
    </w:rPr>
  </w:style>
  <w:style w:type="table" w:styleId="Tabellenraster">
    <w:name w:val="Table Grid"/>
    <w:basedOn w:val="NormaleTabelle"/>
    <w:rsid w:val="008C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61D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6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DDB3704D.dotm</Template>
  <TotalTime>0</TotalTime>
  <Pages>3</Pages>
  <Words>148</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Biczysko, Angelika</dc:creator>
  <cp:lastModifiedBy>Biczysko, Angelika</cp:lastModifiedBy>
  <cp:revision>2</cp:revision>
  <cp:lastPrinted>2018-11-02T09:18:00Z</cp:lastPrinted>
  <dcterms:created xsi:type="dcterms:W3CDTF">2018-11-02T09:11:00Z</dcterms:created>
  <dcterms:modified xsi:type="dcterms:W3CDTF">2018-11-02T09:38:00Z</dcterms:modified>
</cp:coreProperties>
</file>